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4C35" w14:textId="1A542B8D" w:rsidR="00EC7596" w:rsidRDefault="00E43484" w:rsidP="00E43484">
      <w:pPr>
        <w:jc w:val="right"/>
      </w:pPr>
      <w:r>
        <w:rPr>
          <w:rFonts w:hint="eastAsia"/>
        </w:rPr>
        <w:t>令和</w:t>
      </w:r>
      <w:r w:rsidR="009F42A7">
        <w:rPr>
          <w:rFonts w:hint="eastAsia"/>
        </w:rPr>
        <w:t>4</w:t>
      </w:r>
      <w:r>
        <w:rPr>
          <w:rFonts w:hint="eastAsia"/>
        </w:rPr>
        <w:t>年</w:t>
      </w:r>
      <w:r w:rsidR="00F771D3">
        <w:rPr>
          <w:rFonts w:hint="eastAsia"/>
        </w:rPr>
        <w:t>2</w:t>
      </w:r>
      <w:r>
        <w:rPr>
          <w:rFonts w:hint="eastAsia"/>
        </w:rPr>
        <w:t>月吉日</w:t>
      </w:r>
    </w:p>
    <w:p w14:paraId="4A9A8763" w14:textId="77777777" w:rsidR="00E43484" w:rsidRDefault="00E43484" w:rsidP="00E43484">
      <w:pPr>
        <w:wordWrap w:val="0"/>
        <w:jc w:val="right"/>
      </w:pPr>
      <w:r>
        <w:rPr>
          <w:rFonts w:hint="eastAsia"/>
        </w:rPr>
        <w:t>株式会社　トーホー</w:t>
      </w:r>
    </w:p>
    <w:p w14:paraId="2548BDCE" w14:textId="77777777" w:rsidR="00E43484" w:rsidRDefault="00E43484" w:rsidP="00E43484">
      <w:pPr>
        <w:jc w:val="right"/>
      </w:pPr>
    </w:p>
    <w:p w14:paraId="72A63D55" w14:textId="77777777" w:rsidR="00E43484" w:rsidRDefault="00E43484" w:rsidP="00E43484">
      <w:pPr>
        <w:jc w:val="left"/>
      </w:pPr>
      <w:r>
        <w:rPr>
          <w:rFonts w:hint="eastAsia"/>
        </w:rPr>
        <w:t>お得意様各位</w:t>
      </w:r>
    </w:p>
    <w:p w14:paraId="6E8BDA3D" w14:textId="77777777" w:rsidR="00E43484" w:rsidRDefault="00E43484" w:rsidP="00E43484">
      <w:pPr>
        <w:jc w:val="left"/>
      </w:pPr>
    </w:p>
    <w:p w14:paraId="064059D0" w14:textId="77777777" w:rsidR="00E43484" w:rsidRDefault="00E43484" w:rsidP="00E43484">
      <w:pPr>
        <w:jc w:val="left"/>
      </w:pPr>
    </w:p>
    <w:p w14:paraId="6DC23995" w14:textId="77777777" w:rsidR="00E43484" w:rsidRDefault="00E43484" w:rsidP="00E43484">
      <w:pPr>
        <w:jc w:val="left"/>
      </w:pPr>
    </w:p>
    <w:p w14:paraId="4F27EBBC" w14:textId="6AD2307E" w:rsidR="00E43484" w:rsidRDefault="00E43484" w:rsidP="00E43484">
      <w:pPr>
        <w:jc w:val="center"/>
        <w:rPr>
          <w:b/>
          <w:sz w:val="28"/>
          <w:szCs w:val="28"/>
        </w:rPr>
      </w:pPr>
      <w:r w:rsidRPr="00E43484">
        <w:rPr>
          <w:rFonts w:hint="eastAsia"/>
          <w:b/>
          <w:sz w:val="28"/>
          <w:szCs w:val="28"/>
        </w:rPr>
        <w:t xml:space="preserve">「　</w:t>
      </w:r>
      <w:r w:rsidR="00BA6993">
        <w:rPr>
          <w:rFonts w:hint="eastAsia"/>
          <w:b/>
          <w:sz w:val="28"/>
          <w:szCs w:val="28"/>
        </w:rPr>
        <w:t>視覚障害者誘導平板の取扱い</w:t>
      </w:r>
      <w:r w:rsidRPr="00E43484">
        <w:rPr>
          <w:rFonts w:hint="eastAsia"/>
          <w:b/>
          <w:sz w:val="28"/>
          <w:szCs w:val="28"/>
        </w:rPr>
        <w:t>ご案内　」</w:t>
      </w:r>
    </w:p>
    <w:p w14:paraId="498B66A2" w14:textId="77777777" w:rsidR="00E43484" w:rsidRDefault="00E43484" w:rsidP="00E43484">
      <w:pPr>
        <w:jc w:val="left"/>
        <w:rPr>
          <w:b/>
          <w:szCs w:val="21"/>
        </w:rPr>
      </w:pPr>
    </w:p>
    <w:p w14:paraId="03ED3ECE" w14:textId="77777777" w:rsidR="00E43484" w:rsidRDefault="00E43484" w:rsidP="00E43484">
      <w:pPr>
        <w:jc w:val="left"/>
        <w:rPr>
          <w:b/>
          <w:szCs w:val="21"/>
        </w:rPr>
      </w:pPr>
    </w:p>
    <w:p w14:paraId="3F8F122B" w14:textId="499F6D8C" w:rsidR="00E43484" w:rsidRDefault="00E43484" w:rsidP="00E43484">
      <w:pPr>
        <w:pStyle w:val="af1"/>
      </w:pPr>
      <w:r>
        <w:rPr>
          <w:rFonts w:hint="eastAsia"/>
        </w:rPr>
        <w:t xml:space="preserve">拝啓　</w:t>
      </w:r>
      <w:r w:rsidR="00F771D3">
        <w:rPr>
          <w:rFonts w:hint="eastAsia"/>
        </w:rPr>
        <w:t>余寒厳しき折柄</w:t>
      </w:r>
      <w:r>
        <w:rPr>
          <w:rFonts w:hint="eastAsia"/>
        </w:rPr>
        <w:t>、貴社ますますご繁栄のこととお慶び申し上げます。</w:t>
      </w:r>
    </w:p>
    <w:p w14:paraId="6EB8D156" w14:textId="77777777" w:rsidR="00E43484" w:rsidRDefault="00E43484" w:rsidP="00E43484">
      <w:r>
        <w:rPr>
          <w:rFonts w:hint="eastAsia"/>
        </w:rPr>
        <w:t>平素は格別のご高配を賜りまして厚く御礼申し上げます。</w:t>
      </w:r>
    </w:p>
    <w:p w14:paraId="4343C8A7" w14:textId="39FEC293" w:rsidR="00E43484" w:rsidRDefault="00E43484" w:rsidP="00E43484">
      <w:r>
        <w:rPr>
          <w:rFonts w:hint="eastAsia"/>
        </w:rPr>
        <w:t>さて、この度</w:t>
      </w:r>
      <w:r w:rsidR="00BA6993">
        <w:rPr>
          <w:rFonts w:hint="eastAsia"/>
        </w:rPr>
        <w:t>、視覚障害者誘導平板をカタログ掲載から外す事と</w:t>
      </w:r>
      <w:r w:rsidR="009F42A7">
        <w:rPr>
          <w:rFonts w:hint="eastAsia"/>
        </w:rPr>
        <w:t>弊社</w:t>
      </w:r>
      <w:r w:rsidR="00BA6993">
        <w:rPr>
          <w:rFonts w:hint="eastAsia"/>
        </w:rPr>
        <w:t>在庫をしない</w:t>
      </w:r>
      <w:r w:rsidR="00794173">
        <w:rPr>
          <w:rFonts w:hint="eastAsia"/>
        </w:rPr>
        <w:t>事と</w:t>
      </w:r>
    </w:p>
    <w:p w14:paraId="782BEBC7" w14:textId="5DBAF01D" w:rsidR="00794173" w:rsidRDefault="00794173" w:rsidP="00E43484">
      <w:pPr>
        <w:rPr>
          <w:rFonts w:hint="eastAsia"/>
        </w:rPr>
      </w:pPr>
      <w:r>
        <w:rPr>
          <w:rFonts w:hint="eastAsia"/>
        </w:rPr>
        <w:t xml:space="preserve">　なりました。販売は通常通り致しますが、都度御見積りとさせて頂きます。</w:t>
      </w:r>
    </w:p>
    <w:p w14:paraId="1A75849D" w14:textId="3D8D2506" w:rsidR="00E43484" w:rsidRDefault="00794173" w:rsidP="00E43484">
      <w:pPr>
        <w:rPr>
          <w:rFonts w:hint="eastAsia"/>
        </w:rPr>
      </w:pPr>
      <w:r>
        <w:rPr>
          <w:rFonts w:hint="eastAsia"/>
        </w:rPr>
        <w:t xml:space="preserve">　現状の在庫に関しては</w:t>
      </w:r>
      <w:r w:rsidR="0055132C">
        <w:rPr>
          <w:rFonts w:hint="eastAsia"/>
        </w:rPr>
        <w:t>無くなり次第終了とさせて頂きます。</w:t>
      </w:r>
    </w:p>
    <w:p w14:paraId="296D3BA0" w14:textId="77777777" w:rsidR="00E43484" w:rsidRDefault="00E43484" w:rsidP="00E43484">
      <w:r>
        <w:rPr>
          <w:rFonts w:hint="eastAsia"/>
        </w:rPr>
        <w:t>何かとご不便ご迷惑をおかけいたしますが、今後とも精一杯努力をして参りますので</w:t>
      </w:r>
    </w:p>
    <w:p w14:paraId="5E9532A1" w14:textId="77777777" w:rsidR="00E43484" w:rsidRDefault="00E43484" w:rsidP="00E43484">
      <w:r>
        <w:t>ご理解と尚一層のご支援を賜りますよう、よろしくお願い申し上げます。</w:t>
      </w:r>
    </w:p>
    <w:p w14:paraId="1CC42B99" w14:textId="77777777" w:rsidR="00E43484" w:rsidRDefault="00E43484" w:rsidP="00E43484">
      <w:pPr>
        <w:pStyle w:val="af3"/>
      </w:pPr>
      <w:r>
        <w:rPr>
          <w:rFonts w:hint="eastAsia"/>
        </w:rPr>
        <w:t>敬具</w:t>
      </w:r>
    </w:p>
    <w:p w14:paraId="2CC94FA5" w14:textId="3CD97E7E" w:rsidR="00E43484" w:rsidRDefault="00E43484" w:rsidP="00E43484"/>
    <w:p w14:paraId="42013639" w14:textId="77777777" w:rsidR="00E43484" w:rsidRDefault="00E43484" w:rsidP="00E43484"/>
    <w:p w14:paraId="4389F4E9" w14:textId="77777777" w:rsidR="00E43484" w:rsidRDefault="00E43484" w:rsidP="00E43484"/>
    <w:p w14:paraId="1E855E12" w14:textId="77777777" w:rsidR="00E43484" w:rsidRDefault="00E43484" w:rsidP="00E43484"/>
    <w:p w14:paraId="7D76A0B1" w14:textId="77777777" w:rsidR="00E43484" w:rsidRDefault="00E43484" w:rsidP="00E43484">
      <w:pPr>
        <w:pStyle w:val="af5"/>
      </w:pPr>
      <w:r w:rsidRPr="00E43484">
        <w:t>記</w:t>
      </w:r>
    </w:p>
    <w:p w14:paraId="4AFFA36E" w14:textId="77777777" w:rsidR="00E43484" w:rsidRDefault="00E43484" w:rsidP="00E43484"/>
    <w:p w14:paraId="4C2D99FD" w14:textId="77777777" w:rsidR="00E43484" w:rsidRDefault="00E43484" w:rsidP="00E43484"/>
    <w:p w14:paraId="0C794F63" w14:textId="77777777" w:rsidR="00E43484" w:rsidRDefault="00E43484" w:rsidP="00E43484"/>
    <w:p w14:paraId="24E73F97" w14:textId="146A4CF5" w:rsidR="00E43484" w:rsidRDefault="0055132C" w:rsidP="00E43484">
      <w:pPr>
        <w:rPr>
          <w:rFonts w:hint="eastAsia"/>
        </w:rPr>
      </w:pPr>
      <w:r>
        <w:rPr>
          <w:rFonts w:hint="eastAsia"/>
        </w:rPr>
        <w:t>カタログ掲載</w:t>
      </w:r>
      <w:r w:rsidR="00E43484">
        <w:t xml:space="preserve">製品　　　　　　　</w:t>
      </w:r>
      <w:r>
        <w:rPr>
          <w:rFonts w:hint="eastAsia"/>
        </w:rPr>
        <w:t>視覚障害者誘導平板</w:t>
      </w:r>
    </w:p>
    <w:p w14:paraId="567F474A" w14:textId="77777777" w:rsidR="00E43484" w:rsidRDefault="00E43484" w:rsidP="00E43484"/>
    <w:p w14:paraId="6BDECE01" w14:textId="11ACCDF1" w:rsidR="00E43484" w:rsidRDefault="00E43484" w:rsidP="00E43484">
      <w:r>
        <w:t xml:space="preserve">時　　期　　　　　　　</w:t>
      </w:r>
      <w:r w:rsidR="0055132C">
        <w:rPr>
          <w:rFonts w:hint="eastAsia"/>
        </w:rPr>
        <w:t xml:space="preserve">　　　　</w:t>
      </w:r>
      <w:r>
        <w:t>令和</w:t>
      </w:r>
      <w:r w:rsidR="0055132C">
        <w:rPr>
          <w:rFonts w:hint="eastAsia"/>
        </w:rPr>
        <w:t>４</w:t>
      </w:r>
      <w:r>
        <w:t>年</w:t>
      </w:r>
      <w:r w:rsidR="0055132C">
        <w:rPr>
          <w:rFonts w:hint="eastAsia"/>
        </w:rPr>
        <w:t>４</w:t>
      </w:r>
      <w:r>
        <w:t>月</w:t>
      </w:r>
      <w:r w:rsidR="0055132C">
        <w:rPr>
          <w:rFonts w:hint="eastAsia"/>
        </w:rPr>
        <w:t>１</w:t>
      </w:r>
      <w:r>
        <w:t>日</w:t>
      </w:r>
      <w:r w:rsidR="0055132C">
        <w:rPr>
          <w:rFonts w:hint="eastAsia"/>
        </w:rPr>
        <w:t>以降</w:t>
      </w:r>
    </w:p>
    <w:p w14:paraId="5D91DA52" w14:textId="77777777" w:rsidR="00E43484" w:rsidRDefault="00E43484" w:rsidP="00E43484"/>
    <w:p w14:paraId="3F71739A" w14:textId="77777777" w:rsidR="009F1A2E" w:rsidRDefault="009F1A2E" w:rsidP="00E43484"/>
    <w:p w14:paraId="7E6C9F6D" w14:textId="77777777" w:rsidR="009F1A2E" w:rsidRDefault="009F1A2E" w:rsidP="00E43484">
      <w:r>
        <w:t>※</w:t>
      </w:r>
      <w:r>
        <w:t xml:space="preserve">　ご不明な点がございましたら、弊社営業担当者までお問い合わせをお願い致します。</w:t>
      </w:r>
    </w:p>
    <w:p w14:paraId="282D198D" w14:textId="77777777" w:rsidR="00E43484" w:rsidRDefault="00E43484" w:rsidP="00E43484">
      <w:pPr>
        <w:pStyle w:val="af3"/>
      </w:pPr>
    </w:p>
    <w:p w14:paraId="653A00ED" w14:textId="77777777" w:rsidR="00E43484" w:rsidRPr="00E43484" w:rsidRDefault="00E43484" w:rsidP="00E43484"/>
    <w:sectPr w:rsidR="00E43484" w:rsidRPr="00E4348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4"/>
    <w:rsid w:val="0055132C"/>
    <w:rsid w:val="00794173"/>
    <w:rsid w:val="009F1A2E"/>
    <w:rsid w:val="009F42A7"/>
    <w:rsid w:val="00BA6993"/>
    <w:rsid w:val="00E43484"/>
    <w:rsid w:val="00EC7596"/>
    <w:rsid w:val="00F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76B85"/>
  <w15:docId w15:val="{EF532144-7DFF-4D92-87B0-21C1F4D7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E43484"/>
    <w:rPr>
      <w:szCs w:val="21"/>
    </w:rPr>
  </w:style>
  <w:style w:type="character" w:customStyle="1" w:styleId="af2">
    <w:name w:val="挨拶文 (文字)"/>
    <w:basedOn w:val="a0"/>
    <w:link w:val="af1"/>
    <w:uiPriority w:val="99"/>
    <w:rsid w:val="00E43484"/>
    <w:rPr>
      <w:szCs w:val="21"/>
    </w:rPr>
  </w:style>
  <w:style w:type="paragraph" w:styleId="af3">
    <w:name w:val="Closing"/>
    <w:basedOn w:val="a"/>
    <w:link w:val="af4"/>
    <w:uiPriority w:val="99"/>
    <w:unhideWhenUsed/>
    <w:rsid w:val="00E43484"/>
    <w:pPr>
      <w:jc w:val="right"/>
    </w:pPr>
    <w:rPr>
      <w:szCs w:val="21"/>
    </w:rPr>
  </w:style>
  <w:style w:type="character" w:customStyle="1" w:styleId="af4">
    <w:name w:val="結語 (文字)"/>
    <w:basedOn w:val="a0"/>
    <w:link w:val="af3"/>
    <w:uiPriority w:val="99"/>
    <w:rsid w:val="00E43484"/>
    <w:rPr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E43484"/>
    <w:pPr>
      <w:jc w:val="center"/>
    </w:pPr>
    <w:rPr>
      <w:b/>
    </w:rPr>
  </w:style>
  <w:style w:type="character" w:customStyle="1" w:styleId="af6">
    <w:name w:val="記 (文字)"/>
    <w:basedOn w:val="a0"/>
    <w:link w:val="af5"/>
    <w:uiPriority w:val="99"/>
    <w:rsid w:val="00E43484"/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9F1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F1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2430.20288.0_x86__8wekyb3d8bbw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垣内 一仁</cp:lastModifiedBy>
  <cp:revision>4</cp:revision>
  <cp:lastPrinted>2020-02-26T00:16:00Z</cp:lastPrinted>
  <dcterms:created xsi:type="dcterms:W3CDTF">2020-02-26T00:18:00Z</dcterms:created>
  <dcterms:modified xsi:type="dcterms:W3CDTF">2022-01-12T23:33:00Z</dcterms:modified>
</cp:coreProperties>
</file>